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8C89" w14:textId="1F3DB364" w:rsidR="009D1681" w:rsidRPr="009D1681" w:rsidRDefault="009D1681" w:rsidP="009D1681">
      <w:pPr>
        <w:spacing w:after="0" w:line="240" w:lineRule="auto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78D3F3C" wp14:editId="1423B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9325" cy="1336675"/>
            <wp:effectExtent l="0" t="0" r="9525" b="0"/>
            <wp:wrapTight wrapText="bothSides">
              <wp:wrapPolygon edited="0">
                <wp:start x="0" y="0"/>
                <wp:lineTo x="0" y="21241"/>
                <wp:lineTo x="21507" y="21241"/>
                <wp:lineTo x="215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L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55"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823E0" wp14:editId="7EED48A4">
                <wp:simplePos x="0" y="0"/>
                <wp:positionH relativeFrom="column">
                  <wp:posOffset>-323850</wp:posOffset>
                </wp:positionH>
                <wp:positionV relativeFrom="paragraph">
                  <wp:posOffset>-323850</wp:posOffset>
                </wp:positionV>
                <wp:extent cx="7496175" cy="979170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9791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5FE9A" id="Rectangle 8" o:spid="_x0000_s1026" style="position:absolute;margin-left:-25.5pt;margin-top:-25.5pt;width:590.25pt;height:7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" filled="f" strokecolor="#00a59b [3204]" strokeweight="4.5pt"/>
            </w:pict>
          </mc:Fallback>
        </mc:AlternateContent>
      </w:r>
      <w:r w:rsidR="00E359CD" w:rsidRPr="009D1681">
        <w:rPr>
          <w:rFonts w:ascii="Impact" w:hAnsi="Impact"/>
          <w:color w:val="00A59B" w:themeColor="accent1"/>
          <w:sz w:val="72"/>
          <w:szCs w:val="72"/>
        </w:rPr>
        <w:t xml:space="preserve">Family Literacy </w:t>
      </w:r>
    </w:p>
    <w:p w14:paraId="753035AB" w14:textId="47B6BC3F" w:rsidR="00E359CD" w:rsidRPr="009D1681" w:rsidRDefault="00E359CD" w:rsidP="009D1681">
      <w:pPr>
        <w:spacing w:after="0" w:line="240" w:lineRule="auto"/>
        <w:rPr>
          <w:rFonts w:ascii="Impact" w:hAnsi="Impact"/>
          <w:color w:val="00A59B" w:themeColor="accent1"/>
          <w:sz w:val="72"/>
          <w:szCs w:val="72"/>
        </w:rPr>
      </w:pPr>
      <w:r w:rsidRPr="009D1681">
        <w:rPr>
          <w:rFonts w:ascii="Impact" w:hAnsi="Impact"/>
          <w:color w:val="00A59B" w:themeColor="accent1"/>
          <w:sz w:val="72"/>
          <w:szCs w:val="72"/>
        </w:rPr>
        <w:t>Training Institute</w:t>
      </w:r>
    </w:p>
    <w:p w14:paraId="617A1166" w14:textId="77777777" w:rsidR="009D1681" w:rsidRDefault="00E359CD" w:rsidP="009D1681">
      <w:pPr>
        <w:spacing w:after="0" w:line="240" w:lineRule="auto"/>
        <w:rPr>
          <w:color w:val="00A59B" w:themeColor="accent1"/>
          <w:sz w:val="32"/>
        </w:rPr>
      </w:pPr>
      <w:r w:rsidRPr="00524FD2">
        <w:rPr>
          <w:color w:val="00A59B" w:themeColor="accent1"/>
          <w:sz w:val="32"/>
        </w:rPr>
        <w:t>November 27-30, 2017</w:t>
      </w:r>
    </w:p>
    <w:p w14:paraId="61468E4F" w14:textId="146F2AC4" w:rsidR="002F7E55" w:rsidRDefault="00524FD2" w:rsidP="00FB1279">
      <w:pPr>
        <w:spacing w:after="0" w:line="240" w:lineRule="auto"/>
        <w:jc w:val="center"/>
        <w:rPr>
          <w:rFonts w:ascii="Impact" w:hAnsi="Impact"/>
          <w:color w:val="00A59B" w:themeColor="accent1"/>
          <w:sz w:val="32"/>
        </w:rPr>
      </w:pPr>
      <w:r w:rsidRPr="009D1681">
        <w:rPr>
          <w:rFonts w:ascii="Impact" w:hAnsi="Impact"/>
          <w:sz w:val="80"/>
          <w:szCs w:val="80"/>
        </w:rPr>
        <w:t>Registration Form</w:t>
      </w:r>
    </w:p>
    <w:p w14:paraId="07C85AC0" w14:textId="77777777" w:rsidR="00FB1279" w:rsidRPr="00FB1279" w:rsidRDefault="00FB1279" w:rsidP="00FB1279">
      <w:pPr>
        <w:spacing w:after="0" w:line="240" w:lineRule="auto"/>
        <w:jc w:val="center"/>
        <w:rPr>
          <w:rFonts w:ascii="Impact" w:hAnsi="Impact"/>
          <w:color w:val="00A59B" w:themeColor="accent1"/>
          <w:sz w:val="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3"/>
        <w:gridCol w:w="5067"/>
      </w:tblGrid>
      <w:tr w:rsidR="00A47B9C" w14:paraId="57150148" w14:textId="77777777" w:rsidTr="00387B4D">
        <w:trPr>
          <w:trHeight w:hRule="exact" w:val="562"/>
        </w:trPr>
        <w:tc>
          <w:tcPr>
            <w:tcW w:w="5003" w:type="dxa"/>
            <w:vAlign w:val="center"/>
          </w:tcPr>
          <w:p w14:paraId="3A1DC955" w14:textId="044B889E" w:rsidR="00A47B9C" w:rsidRDefault="00A47B9C" w:rsidP="00387B4D">
            <w:r>
              <w:t xml:space="preserve">Name: </w:t>
            </w:r>
            <w:sdt>
              <w:sdtPr>
                <w:rPr>
                  <w:rStyle w:val="Style21"/>
                </w:rPr>
                <w:id w:val="1633204087"/>
                <w:placeholder>
                  <w:docPart w:val="738D29577F4D48C6B366671FCB1D050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002B38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067" w:type="dxa"/>
            <w:vAlign w:val="center"/>
          </w:tcPr>
          <w:p w14:paraId="23C1A649" w14:textId="79BF7B02" w:rsidR="00A47B9C" w:rsidRPr="00387B4D" w:rsidRDefault="00A47B9C" w:rsidP="00387B4D">
            <w:pPr>
              <w:rPr>
                <w:u w:val="single"/>
              </w:rPr>
            </w:pPr>
            <w:r>
              <w:t xml:space="preserve">Organization:  </w:t>
            </w:r>
            <w:sdt>
              <w:sdtPr>
                <w:rPr>
                  <w:rStyle w:val="Style22"/>
                </w:rPr>
                <w:id w:val="362404803"/>
                <w:placeholder>
                  <w:docPart w:val="4102CD55EE38412590F470FB8B6A5DB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002B38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</w:tr>
      <w:tr w:rsidR="00A47B9C" w14:paraId="70A216F1" w14:textId="77777777" w:rsidTr="00387B4D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144D32C9" w14:textId="37006431" w:rsidR="00A47B9C" w:rsidRDefault="00A47B9C" w:rsidP="00387B4D">
            <w:r>
              <w:t xml:space="preserve">Position or Job Title:  </w:t>
            </w:r>
            <w:sdt>
              <w:sdtPr>
                <w:rPr>
                  <w:rStyle w:val="Style23"/>
                </w:rPr>
                <w:id w:val="1323317429"/>
                <w:placeholder>
                  <w:docPart w:val="BA21B7CC361F4C3CBEFA795A5FDBF2B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002B38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A47B9C" w14:paraId="3384D987" w14:textId="77777777" w:rsidTr="00387B4D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49469311" w14:textId="6A7FA049" w:rsidR="00A47B9C" w:rsidRPr="00387B4D" w:rsidRDefault="00A47B9C" w:rsidP="00387B4D">
            <w:pPr>
              <w:rPr>
                <w:u w:val="single"/>
              </w:rPr>
            </w:pPr>
            <w:r>
              <w:t xml:space="preserve">Address:  </w:t>
            </w:r>
            <w:sdt>
              <w:sdtPr>
                <w:rPr>
                  <w:rStyle w:val="Style24"/>
                </w:rPr>
                <w:id w:val="-2091299530"/>
                <w:placeholder>
                  <w:docPart w:val="9C7972F6D02E47119B1DBB2935C7997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002B38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A47B9C" w14:paraId="6904AE8A" w14:textId="77777777" w:rsidTr="00387B4D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4E608CC1" w14:textId="026A1DA6" w:rsidR="00A47B9C" w:rsidRPr="00387B4D" w:rsidRDefault="00A47B9C" w:rsidP="00387B4D">
            <w:pPr>
              <w:rPr>
                <w:u w:val="single"/>
              </w:rPr>
            </w:pPr>
            <w:r>
              <w:t xml:space="preserve">Postal Code:  </w:t>
            </w:r>
            <w:sdt>
              <w:sdtPr>
                <w:rPr>
                  <w:rStyle w:val="Style25"/>
                </w:rPr>
                <w:id w:val="2109313161"/>
                <w:placeholder>
                  <w:docPart w:val="9CF034DDD6DF401F8CDB136D3B20BDF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002B38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A47B9C" w14:paraId="17FBA782" w14:textId="77777777" w:rsidTr="00387B4D">
        <w:trPr>
          <w:trHeight w:hRule="exact" w:val="562"/>
        </w:trPr>
        <w:tc>
          <w:tcPr>
            <w:tcW w:w="5003" w:type="dxa"/>
            <w:vAlign w:val="center"/>
          </w:tcPr>
          <w:p w14:paraId="73A8C995" w14:textId="770F0252" w:rsidR="00A47B9C" w:rsidRDefault="00A47B9C" w:rsidP="00387B4D">
            <w:r>
              <w:t xml:space="preserve">Phone:  </w:t>
            </w:r>
            <w:sdt>
              <w:sdtPr>
                <w:rPr>
                  <w:rStyle w:val="Style20"/>
                </w:rPr>
                <w:id w:val="-980309400"/>
                <w:placeholder>
                  <w:docPart w:val="3CCFBAA8F86A4A5AA49458FDDCAD43EC"/>
                </w:placeholder>
                <w:showingPlcHdr/>
                <w:text/>
              </w:sdtPr>
              <w:sdtEndPr>
                <w:rPr>
                  <w:rStyle w:val="DefaultParagraphFont"/>
                  <w:color w:val="002B38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5067" w:type="dxa"/>
            <w:vAlign w:val="center"/>
          </w:tcPr>
          <w:p w14:paraId="2D4A5716" w14:textId="732A4145" w:rsidR="00A47B9C" w:rsidRDefault="00A47B9C" w:rsidP="00387B4D">
            <w:r>
              <w:t xml:space="preserve">Fax:  </w:t>
            </w:r>
            <w:sdt>
              <w:sdtPr>
                <w:rPr>
                  <w:rStyle w:val="Style26"/>
                </w:rPr>
                <w:id w:val="105159975"/>
                <w:placeholder>
                  <w:docPart w:val="08B03417320D482492EDA85D25FEBFF6"/>
                </w:placeholder>
                <w:text/>
              </w:sdtPr>
              <w:sdtEndPr>
                <w:rPr>
                  <w:rStyle w:val="Style26"/>
                </w:rPr>
              </w:sdtEndPr>
              <w:sdtContent>
                <w:r w:rsidRPr="00F93649">
                  <w:rPr>
                    <w:rStyle w:val="Style26"/>
                  </w:rPr>
                  <w:t xml:space="preserve">                                             </w:t>
                </w:r>
              </w:sdtContent>
            </w:sdt>
          </w:p>
        </w:tc>
      </w:tr>
      <w:tr w:rsidR="00A47B9C" w14:paraId="0D8B833B" w14:textId="77777777" w:rsidTr="00387B4D">
        <w:trPr>
          <w:trHeight w:hRule="exact" w:val="562"/>
        </w:trPr>
        <w:tc>
          <w:tcPr>
            <w:tcW w:w="10070" w:type="dxa"/>
            <w:gridSpan w:val="2"/>
            <w:vAlign w:val="center"/>
          </w:tcPr>
          <w:p w14:paraId="76CF6611" w14:textId="55D79FAD" w:rsidR="00387B4D" w:rsidRDefault="00A47B9C" w:rsidP="00387B4D">
            <w:r>
              <w:t xml:space="preserve">Email:  </w:t>
            </w:r>
            <w:sdt>
              <w:sdtPr>
                <w:rPr>
                  <w:rStyle w:val="Style27"/>
                </w:rPr>
                <w:id w:val="-1031955711"/>
                <w:placeholder>
                  <w:docPart w:val="1DEC6A6FD7C6422E916D21ECE9CE86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002B38" w:themeColor="text2"/>
                </w:rPr>
              </w:sdtEndPr>
              <w:sdtContent>
                <w:r w:rsidRPr="00FB1279"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86A061B" w14:textId="77777777" w:rsidR="00A47B9C" w:rsidRDefault="00A47B9C" w:rsidP="00FB1279">
      <w:pPr>
        <w:spacing w:after="0"/>
      </w:pPr>
    </w:p>
    <w:p w14:paraId="3E7E9863" w14:textId="7A415BC1" w:rsidR="00524FD2" w:rsidRPr="00524FD2" w:rsidRDefault="00524FD2" w:rsidP="002F7E55">
      <w:pPr>
        <w:ind w:left="720"/>
        <w:rPr>
          <w:i/>
        </w:rPr>
      </w:pPr>
      <w:r w:rsidRPr="00524FD2">
        <w:rPr>
          <w:i/>
        </w:rPr>
        <w:t>Travel, accommodations, and meals will be provided for ALL participants travelling from outside Yellowknife.</w:t>
      </w:r>
      <w:r>
        <w:rPr>
          <w:i/>
        </w:rPr>
        <w:t xml:space="preserve"> Breakfast and lunch will be provided for all participants during the training.</w:t>
      </w:r>
    </w:p>
    <w:p w14:paraId="19A8DA52" w14:textId="4F9F6B41" w:rsidR="00E359CD" w:rsidRDefault="00524FD2" w:rsidP="002F7E55">
      <w:pPr>
        <w:ind w:left="720"/>
      </w:pPr>
      <w:r>
        <w:t xml:space="preserve">Do you </w:t>
      </w:r>
      <w:r w:rsidR="009D1681">
        <w:t>r</w:t>
      </w:r>
      <w:r>
        <w:t>equire a travel subsidy?</w:t>
      </w:r>
      <w:r w:rsidR="002F7E55">
        <w:tab/>
        <w:t xml:space="preserve"> </w:t>
      </w:r>
      <w:sdt>
        <w:sdtPr>
          <w:rPr>
            <w:rStyle w:val="Style28"/>
          </w:rPr>
          <w:id w:val="-1882384661"/>
          <w:placeholder>
            <w:docPart w:val="1421656805F7462D88AF7D7F91F67095"/>
          </w:placeholder>
          <w:showingPlcHdr/>
          <w:dropDownList>
            <w:listItem w:displayText="Choose yes or no" w:value="Choose yes or 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color w:val="002B38" w:themeColor="text2"/>
          </w:rPr>
        </w:sdtEndPr>
        <w:sdtContent>
          <w:r w:rsidR="00FA0548" w:rsidRPr="00FA0548">
            <w:rPr>
              <w:rStyle w:val="PlaceholderText"/>
            </w:rPr>
            <w:t xml:space="preserve">Choose </w:t>
          </w:r>
          <w:r w:rsidR="00A25706">
            <w:rPr>
              <w:rStyle w:val="PlaceholderText"/>
            </w:rPr>
            <w:t>yes or no</w:t>
          </w:r>
        </w:sdtContent>
      </w:sdt>
    </w:p>
    <w:p w14:paraId="7DCC32C8" w14:textId="489160F6" w:rsidR="00524FD2" w:rsidRDefault="00524FD2" w:rsidP="000C30C3">
      <w:pPr>
        <w:spacing w:after="0"/>
        <w:ind w:left="720"/>
      </w:pPr>
      <w:r>
        <w:t>Do you have any food allergies</w:t>
      </w:r>
      <w:r w:rsidR="002F7E55">
        <w:t xml:space="preserve">?   </w:t>
      </w:r>
      <w:sdt>
        <w:sdtPr>
          <w:rPr>
            <w:rStyle w:val="Style29"/>
          </w:rPr>
          <w:id w:val="1758866940"/>
          <w:placeholder>
            <w:docPart w:val="AEEA1BD775F24FF593FDD18594622B0A"/>
          </w:placeholder>
          <w:showingPlcHdr/>
          <w:dropDownList>
            <w:listItem w:displayText="Choose yes or no" w:value="Choose yes or no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color w:val="002B38" w:themeColor="text2"/>
          </w:rPr>
        </w:sdtEndPr>
        <w:sdtContent>
          <w:r w:rsidR="00377ECB" w:rsidRPr="00FA0548">
            <w:rPr>
              <w:rStyle w:val="PlaceholderText"/>
            </w:rPr>
            <w:t xml:space="preserve">Choose </w:t>
          </w:r>
          <w:r w:rsidR="00377ECB">
            <w:rPr>
              <w:rStyle w:val="PlaceholderText"/>
            </w:rPr>
            <w:t>yes or no</w:t>
          </w:r>
        </w:sdtContent>
      </w:sdt>
    </w:p>
    <w:sdt>
      <w:sdtPr>
        <w:rPr>
          <w:rStyle w:val="Style30"/>
        </w:rPr>
        <w:id w:val="78341264"/>
        <w:placeholder>
          <w:docPart w:val="FCC8BE3E740B41D1BF774B2F569F7458"/>
        </w:placeholder>
        <w:showingPlcHdr/>
        <w:text/>
      </w:sdtPr>
      <w:sdtEndPr>
        <w:rPr>
          <w:rStyle w:val="DefaultParagraphFont"/>
          <w:rFonts w:asciiTheme="minorHAnsi" w:hAnsiTheme="minorHAnsi"/>
          <w:color w:val="002B38" w:themeColor="text2"/>
          <w:u w:val="none"/>
        </w:rPr>
      </w:sdtEndPr>
      <w:sdtContent>
        <w:p w14:paraId="1DC52F4D" w14:textId="60A30626" w:rsidR="002F7E55" w:rsidRDefault="00A25706" w:rsidP="000C30C3">
          <w:pPr>
            <w:spacing w:after="0"/>
            <w:ind w:left="720"/>
          </w:pPr>
          <w:r>
            <w:rPr>
              <w:rStyle w:val="PlaceholderText"/>
            </w:rPr>
            <w:t xml:space="preserve">If yes, please describe: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</w:t>
          </w:r>
        </w:p>
      </w:sdtContent>
    </w:sdt>
    <w:p w14:paraId="30B44E34" w14:textId="77777777" w:rsidR="002F7E55" w:rsidRDefault="002F7E55" w:rsidP="000C30C3">
      <w:pPr>
        <w:spacing w:after="0"/>
      </w:pPr>
    </w:p>
    <w:p w14:paraId="1028E155" w14:textId="77777777" w:rsidR="00E359CD" w:rsidRDefault="00E359CD" w:rsidP="000C30C3">
      <w:pPr>
        <w:spacing w:after="0"/>
        <w:ind w:left="720"/>
      </w:pPr>
      <w:r>
        <w:t>Please tell us a little bit about yourself and your interest in Family Literacy: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04CC9" w14:paraId="3EA55C4E" w14:textId="77777777" w:rsidTr="00FB1279">
        <w:trPr>
          <w:trHeight w:hRule="exact" w:val="2845"/>
        </w:trPr>
        <w:sdt>
          <w:sdtPr>
            <w:rPr>
              <w:rStyle w:val="Style31"/>
            </w:rPr>
            <w:id w:val="379288593"/>
            <w:placeholder>
              <w:docPart w:val="4E5B5B9E10EA400FA3A5F67BD2E1A0B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002B38" w:themeColor="text2"/>
              <w:u w:val="none"/>
            </w:rPr>
          </w:sdtEndPr>
          <w:sdtContent>
            <w:tc>
              <w:tcPr>
                <w:tcW w:w="9380" w:type="dxa"/>
              </w:tcPr>
              <w:p w14:paraId="74BE2BDB" w14:textId="224EB4F8" w:rsidR="00904CC9" w:rsidRDefault="00904CC9" w:rsidP="00904CC9">
                <w:pPr>
                  <w:spacing w:line="276" w:lineRule="auto"/>
                  <w:rPr>
                    <w:u w:val="single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B1279">
                  <w:rPr>
                    <w:rStyle w:val="PlaceholderText"/>
                  </w:rPr>
                  <w:t>_____________________</w:t>
                </w: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14:paraId="3B6580B1" w14:textId="7190B698" w:rsidR="00761724" w:rsidRDefault="00761724" w:rsidP="00904CC9">
      <w:pPr>
        <w:spacing w:after="0" w:line="276" w:lineRule="auto"/>
        <w:rPr>
          <w:b/>
        </w:rPr>
      </w:pPr>
    </w:p>
    <w:p w14:paraId="448D0C5A" w14:textId="689F1E97" w:rsidR="00524FD2" w:rsidRPr="000C30C3" w:rsidRDefault="00524FD2" w:rsidP="0039043F">
      <w:pPr>
        <w:spacing w:after="0" w:line="276" w:lineRule="auto"/>
        <w:jc w:val="center"/>
        <w:rPr>
          <w:b/>
        </w:rPr>
      </w:pPr>
      <w:r w:rsidRPr="000C30C3">
        <w:rPr>
          <w:b/>
        </w:rPr>
        <w:t>To register, email or fax this form to:</w:t>
      </w:r>
    </w:p>
    <w:p w14:paraId="721FAEB6" w14:textId="77777777" w:rsidR="00524FD2" w:rsidRPr="000C30C3" w:rsidRDefault="00524FD2" w:rsidP="0039043F">
      <w:pPr>
        <w:spacing w:after="0" w:line="276" w:lineRule="auto"/>
        <w:jc w:val="center"/>
        <w:rPr>
          <w:b/>
        </w:rPr>
      </w:pPr>
      <w:r w:rsidRPr="000C30C3">
        <w:rPr>
          <w:b/>
        </w:rPr>
        <w:t>NWT Literacy Council</w:t>
      </w:r>
    </w:p>
    <w:p w14:paraId="447E6A09" w14:textId="77777777" w:rsidR="00524FD2" w:rsidRPr="000C30C3" w:rsidRDefault="00F92D08" w:rsidP="0039043F">
      <w:pPr>
        <w:spacing w:after="0" w:line="276" w:lineRule="auto"/>
        <w:jc w:val="center"/>
        <w:rPr>
          <w:b/>
        </w:rPr>
      </w:pPr>
      <w:hyperlink r:id="rId6" w:history="1">
        <w:r w:rsidR="00524FD2" w:rsidRPr="000C30C3">
          <w:rPr>
            <w:rStyle w:val="Hyperlink"/>
            <w:b/>
          </w:rPr>
          <w:t>nwtliteracy@nwtliteracy.ca</w:t>
        </w:r>
      </w:hyperlink>
    </w:p>
    <w:p w14:paraId="40B6C717" w14:textId="77777777" w:rsidR="00524FD2" w:rsidRPr="000C30C3" w:rsidRDefault="00524FD2" w:rsidP="0039043F">
      <w:pPr>
        <w:spacing w:after="0" w:line="276" w:lineRule="auto"/>
        <w:jc w:val="center"/>
        <w:rPr>
          <w:b/>
        </w:rPr>
      </w:pPr>
      <w:r w:rsidRPr="000C30C3">
        <w:rPr>
          <w:b/>
        </w:rPr>
        <w:t>fax: (867) 873-2176</w:t>
      </w:r>
    </w:p>
    <w:p w14:paraId="3F00A5CE" w14:textId="77777777" w:rsidR="000C30C3" w:rsidRPr="00714734" w:rsidRDefault="000C30C3" w:rsidP="0039043F">
      <w:pPr>
        <w:spacing w:after="0"/>
        <w:rPr>
          <w:b/>
          <w:i/>
          <w:sz w:val="16"/>
        </w:rPr>
      </w:pPr>
    </w:p>
    <w:p w14:paraId="16E5B19F" w14:textId="77777777" w:rsidR="00524FD2" w:rsidRPr="000C30C3" w:rsidRDefault="00524FD2" w:rsidP="0039043F">
      <w:pPr>
        <w:spacing w:after="0"/>
        <w:jc w:val="center"/>
        <w:rPr>
          <w:b/>
          <w:i/>
        </w:rPr>
      </w:pPr>
      <w:r w:rsidRPr="000C30C3">
        <w:rPr>
          <w:b/>
          <w:i/>
        </w:rPr>
        <w:t>Registration is limited, so please apply early!</w:t>
      </w:r>
    </w:p>
    <w:sectPr w:rsidR="00524FD2" w:rsidRPr="000C30C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9F"/>
    <w:rsid w:val="000C30C3"/>
    <w:rsid w:val="00117495"/>
    <w:rsid w:val="002D5588"/>
    <w:rsid w:val="002F7E55"/>
    <w:rsid w:val="003024D9"/>
    <w:rsid w:val="00377ECB"/>
    <w:rsid w:val="00387B4D"/>
    <w:rsid w:val="0039043F"/>
    <w:rsid w:val="003D253F"/>
    <w:rsid w:val="00524FD2"/>
    <w:rsid w:val="00526D84"/>
    <w:rsid w:val="00544797"/>
    <w:rsid w:val="00553C24"/>
    <w:rsid w:val="00596EA4"/>
    <w:rsid w:val="006027E9"/>
    <w:rsid w:val="00610FDC"/>
    <w:rsid w:val="006C5702"/>
    <w:rsid w:val="006D64A7"/>
    <w:rsid w:val="006D709B"/>
    <w:rsid w:val="00714734"/>
    <w:rsid w:val="00761724"/>
    <w:rsid w:val="007F41F7"/>
    <w:rsid w:val="00860D6C"/>
    <w:rsid w:val="00904CC9"/>
    <w:rsid w:val="00932D23"/>
    <w:rsid w:val="009B4383"/>
    <w:rsid w:val="009D1681"/>
    <w:rsid w:val="00A25706"/>
    <w:rsid w:val="00A470BC"/>
    <w:rsid w:val="00A47B9C"/>
    <w:rsid w:val="00B2259F"/>
    <w:rsid w:val="00B84E3E"/>
    <w:rsid w:val="00BC29DE"/>
    <w:rsid w:val="00BC3412"/>
    <w:rsid w:val="00BC51CC"/>
    <w:rsid w:val="00BF5A70"/>
    <w:rsid w:val="00C63889"/>
    <w:rsid w:val="00C74B25"/>
    <w:rsid w:val="00DC59EB"/>
    <w:rsid w:val="00DF295D"/>
    <w:rsid w:val="00E359CD"/>
    <w:rsid w:val="00E71AC9"/>
    <w:rsid w:val="00F55E09"/>
    <w:rsid w:val="00F6607F"/>
    <w:rsid w:val="00F92D08"/>
    <w:rsid w:val="00F93649"/>
    <w:rsid w:val="00FA0548"/>
    <w:rsid w:val="00FB1279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5AB60"/>
  <w15:chartTrackingRefBased/>
  <w15:docId w15:val="{87BBAC31-68C6-48F7-8E01-8D284ED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524FD2"/>
    <w:rPr>
      <w:color w:val="27A8D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B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BF5A70"/>
    <w:rPr>
      <w:u w:val="single"/>
    </w:rPr>
  </w:style>
  <w:style w:type="character" w:customStyle="1" w:styleId="Style2">
    <w:name w:val="Style2"/>
    <w:basedOn w:val="DefaultParagraphFont"/>
    <w:uiPriority w:val="1"/>
    <w:rsid w:val="00BF5A70"/>
    <w:rPr>
      <w:u w:val="single"/>
    </w:rPr>
  </w:style>
  <w:style w:type="character" w:customStyle="1" w:styleId="Style3">
    <w:name w:val="Style3"/>
    <w:basedOn w:val="DefaultParagraphFont"/>
    <w:uiPriority w:val="1"/>
    <w:rsid w:val="006C5702"/>
    <w:rPr>
      <w:u w:val="single"/>
    </w:rPr>
  </w:style>
  <w:style w:type="character" w:customStyle="1" w:styleId="Style4">
    <w:name w:val="Style4"/>
    <w:basedOn w:val="DefaultParagraphFont"/>
    <w:uiPriority w:val="1"/>
    <w:rsid w:val="006C5702"/>
    <w:rPr>
      <w:u w:val="single"/>
    </w:rPr>
  </w:style>
  <w:style w:type="character" w:customStyle="1" w:styleId="Style5">
    <w:name w:val="Style5"/>
    <w:basedOn w:val="DefaultParagraphFont"/>
    <w:uiPriority w:val="1"/>
    <w:rsid w:val="006C5702"/>
    <w:rPr>
      <w:u w:val="single"/>
    </w:rPr>
  </w:style>
  <w:style w:type="character" w:customStyle="1" w:styleId="Style6">
    <w:name w:val="Style6"/>
    <w:basedOn w:val="DefaultParagraphFont"/>
    <w:uiPriority w:val="1"/>
    <w:rsid w:val="006C5702"/>
    <w:rPr>
      <w:u w:val="single"/>
    </w:rPr>
  </w:style>
  <w:style w:type="character" w:customStyle="1" w:styleId="Style7">
    <w:name w:val="Style7"/>
    <w:basedOn w:val="DefaultParagraphFont"/>
    <w:uiPriority w:val="1"/>
    <w:rsid w:val="006C5702"/>
    <w:rPr>
      <w:u w:val="single"/>
    </w:rPr>
  </w:style>
  <w:style w:type="character" w:customStyle="1" w:styleId="Style8">
    <w:name w:val="Style8"/>
    <w:basedOn w:val="DefaultParagraphFont"/>
    <w:uiPriority w:val="1"/>
    <w:rsid w:val="006C5702"/>
    <w:rPr>
      <w:u w:val="single"/>
    </w:rPr>
  </w:style>
  <w:style w:type="character" w:customStyle="1" w:styleId="Style9">
    <w:name w:val="Style9"/>
    <w:basedOn w:val="DefaultParagraphFont"/>
    <w:uiPriority w:val="1"/>
    <w:rsid w:val="006C5702"/>
    <w:rPr>
      <w:u w:val="single"/>
    </w:rPr>
  </w:style>
  <w:style w:type="character" w:customStyle="1" w:styleId="Style10">
    <w:name w:val="Style10"/>
    <w:basedOn w:val="DefaultParagraphFont"/>
    <w:uiPriority w:val="1"/>
    <w:rsid w:val="006C5702"/>
    <w:rPr>
      <w:u w:val="single"/>
    </w:rPr>
  </w:style>
  <w:style w:type="character" w:customStyle="1" w:styleId="Style11">
    <w:name w:val="Style11"/>
    <w:basedOn w:val="DefaultParagraphFont"/>
    <w:uiPriority w:val="1"/>
    <w:rsid w:val="006C5702"/>
    <w:rPr>
      <w:u w:val="single"/>
    </w:rPr>
  </w:style>
  <w:style w:type="character" w:customStyle="1" w:styleId="Style12">
    <w:name w:val="Style12"/>
    <w:basedOn w:val="DefaultParagraphFont"/>
    <w:uiPriority w:val="1"/>
    <w:rsid w:val="006C5702"/>
    <w:rPr>
      <w:u w:val="single"/>
    </w:rPr>
  </w:style>
  <w:style w:type="character" w:customStyle="1" w:styleId="Style13">
    <w:name w:val="Style13"/>
    <w:basedOn w:val="DefaultParagraphFont"/>
    <w:uiPriority w:val="1"/>
    <w:rsid w:val="00FA0548"/>
    <w:rPr>
      <w:u w:val="single"/>
    </w:rPr>
  </w:style>
  <w:style w:type="character" w:customStyle="1" w:styleId="Style14">
    <w:name w:val="Style14"/>
    <w:basedOn w:val="DefaultParagraphFont"/>
    <w:uiPriority w:val="1"/>
    <w:rsid w:val="00A25706"/>
    <w:rPr>
      <w:u w:val="single"/>
    </w:rPr>
  </w:style>
  <w:style w:type="character" w:customStyle="1" w:styleId="Style15">
    <w:name w:val="Style15"/>
    <w:basedOn w:val="DefaultParagraphFont"/>
    <w:uiPriority w:val="1"/>
    <w:rsid w:val="00761724"/>
    <w:rPr>
      <w:u w:val="single"/>
    </w:rPr>
  </w:style>
  <w:style w:type="character" w:customStyle="1" w:styleId="Style16">
    <w:name w:val="Style16"/>
    <w:basedOn w:val="DefaultParagraphFont"/>
    <w:uiPriority w:val="1"/>
    <w:rsid w:val="00761724"/>
    <w:rPr>
      <w:u w:val="single"/>
    </w:rPr>
  </w:style>
  <w:style w:type="character" w:customStyle="1" w:styleId="Style17">
    <w:name w:val="Style17"/>
    <w:basedOn w:val="DefaultParagraphFont"/>
    <w:uiPriority w:val="1"/>
    <w:rsid w:val="006D709B"/>
    <w:rPr>
      <w:u w:val="single"/>
    </w:rPr>
  </w:style>
  <w:style w:type="character" w:customStyle="1" w:styleId="Style18">
    <w:name w:val="Style18"/>
    <w:basedOn w:val="DefaultParagraphFont"/>
    <w:uiPriority w:val="1"/>
    <w:rsid w:val="006D709B"/>
    <w:rPr>
      <w:u w:val="single"/>
    </w:rPr>
  </w:style>
  <w:style w:type="character" w:customStyle="1" w:styleId="Style19">
    <w:name w:val="Style19"/>
    <w:basedOn w:val="DefaultParagraphFont"/>
    <w:uiPriority w:val="1"/>
    <w:rsid w:val="00904CC9"/>
    <w:rPr>
      <w:rFonts w:ascii="Arial" w:hAnsi="Arial"/>
      <w:color w:val="auto"/>
      <w:sz w:val="24"/>
      <w:u w:val="single"/>
    </w:rPr>
  </w:style>
  <w:style w:type="character" w:customStyle="1" w:styleId="Style20">
    <w:name w:val="Style20"/>
    <w:basedOn w:val="DefaultParagraphFont"/>
    <w:uiPriority w:val="1"/>
    <w:rsid w:val="00FB1279"/>
    <w:rPr>
      <w:color w:val="002060"/>
      <w:sz w:val="24"/>
    </w:rPr>
  </w:style>
  <w:style w:type="character" w:customStyle="1" w:styleId="Style21">
    <w:name w:val="Style21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2">
    <w:name w:val="Style22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3">
    <w:name w:val="Style23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4">
    <w:name w:val="Style24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5">
    <w:name w:val="Style25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6">
    <w:name w:val="Style26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7">
    <w:name w:val="Style27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8">
    <w:name w:val="Style28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29">
    <w:name w:val="Style29"/>
    <w:basedOn w:val="DefaultParagraphFont"/>
    <w:uiPriority w:val="1"/>
    <w:rsid w:val="00F93649"/>
    <w:rPr>
      <w:rFonts w:ascii="Arial" w:hAnsi="Arial"/>
      <w:color w:val="002060"/>
      <w:sz w:val="24"/>
    </w:rPr>
  </w:style>
  <w:style w:type="character" w:customStyle="1" w:styleId="Style30">
    <w:name w:val="Style30"/>
    <w:basedOn w:val="DefaultParagraphFont"/>
    <w:uiPriority w:val="1"/>
    <w:rsid w:val="00F93649"/>
    <w:rPr>
      <w:rFonts w:ascii="Arial" w:hAnsi="Arial"/>
      <w:color w:val="002060"/>
      <w:sz w:val="24"/>
      <w:u w:val="single"/>
    </w:rPr>
  </w:style>
  <w:style w:type="character" w:customStyle="1" w:styleId="Style31">
    <w:name w:val="Style31"/>
    <w:basedOn w:val="DefaultParagraphFont"/>
    <w:uiPriority w:val="1"/>
    <w:rsid w:val="00F93649"/>
    <w:rPr>
      <w:rFonts w:ascii="Arial" w:hAnsi="Arial"/>
      <w:color w:val="00206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wtliteracy@nwtliterac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C8BE3E740B41D1BF774B2F569F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04AC-B3F7-49FA-B88F-C00F17D01364}"/>
      </w:docPartPr>
      <w:docPartBody>
        <w:p w:rsidR="00F05586" w:rsidRDefault="000358C2" w:rsidP="000358C2">
          <w:pPr>
            <w:pStyle w:val="FCC8BE3E740B41D1BF774B2F569F745847"/>
          </w:pPr>
          <w:r>
            <w:rPr>
              <w:rStyle w:val="PlaceholderText"/>
            </w:rPr>
            <w:t xml:space="preserve">If yes, please describe: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1421656805F7462D88AF7D7F91F6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4AC4-2CF1-4BF0-8CB4-379CC64CB3EB}"/>
      </w:docPartPr>
      <w:docPartBody>
        <w:p w:rsidR="00EA4B76" w:rsidRDefault="000358C2" w:rsidP="000358C2">
          <w:pPr>
            <w:pStyle w:val="1421656805F7462D88AF7D7F91F6709541"/>
          </w:pPr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AEEA1BD775F24FF593FDD1859462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B92C-9B9D-4744-B46C-873DE2F6A336}"/>
      </w:docPartPr>
      <w:docPartBody>
        <w:p w:rsidR="00EA4B76" w:rsidRDefault="000358C2" w:rsidP="000358C2">
          <w:pPr>
            <w:pStyle w:val="AEEA1BD775F24FF593FDD18594622B0A41"/>
          </w:pPr>
          <w:r w:rsidRPr="00FA054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4E5B5B9E10EA400FA3A5F67BD2E1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1811-3B3F-43FE-9973-776653EA9B47}"/>
      </w:docPartPr>
      <w:docPartBody>
        <w:p w:rsidR="00986561" w:rsidRDefault="000358C2" w:rsidP="000358C2">
          <w:pPr>
            <w:pStyle w:val="4E5B5B9E10EA400FA3A5F67BD2E1A0B0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38D29577F4D48C6B366671FCB1D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EA14-1DEE-428E-A40D-2D5DFFE95E48}"/>
      </w:docPartPr>
      <w:docPartBody>
        <w:p w:rsidR="000358C2" w:rsidRDefault="000358C2" w:rsidP="000358C2">
          <w:pPr>
            <w:pStyle w:val="738D29577F4D48C6B366671FCB1D05023"/>
          </w:pPr>
          <w:r w:rsidRPr="00FB1279"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4102CD55EE38412590F470FB8B6A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BE1B-947F-4724-ABAD-5394041BFE44}"/>
      </w:docPartPr>
      <w:docPartBody>
        <w:p w:rsidR="000358C2" w:rsidRDefault="000358C2" w:rsidP="000358C2">
          <w:pPr>
            <w:pStyle w:val="4102CD55EE38412590F470FB8B6A5DB63"/>
          </w:pPr>
          <w:r w:rsidRPr="00FB1279"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BA21B7CC361F4C3CBEFA795A5FDB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9172-2EE9-4762-A986-207A9B6B548B}"/>
      </w:docPartPr>
      <w:docPartBody>
        <w:p w:rsidR="000358C2" w:rsidRDefault="000358C2" w:rsidP="000358C2">
          <w:pPr>
            <w:pStyle w:val="BA21B7CC361F4C3CBEFA795A5FDBF2B13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9C7972F6D02E47119B1DBB2935C7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A568-6312-4628-8825-57AFBEEC61A8}"/>
      </w:docPartPr>
      <w:docPartBody>
        <w:p w:rsidR="000358C2" w:rsidRDefault="000358C2" w:rsidP="000358C2">
          <w:pPr>
            <w:pStyle w:val="9C7972F6D02E47119B1DBB2935C7997E3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9CF034DDD6DF401F8CDB136D3B20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73EF-6E17-42AB-94CB-8B7111A4C59B}"/>
      </w:docPartPr>
      <w:docPartBody>
        <w:p w:rsidR="000358C2" w:rsidRDefault="000358C2" w:rsidP="000358C2">
          <w:pPr>
            <w:pStyle w:val="9CF034DDD6DF401F8CDB136D3B20BDF23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CCFBAA8F86A4A5AA49458FDDCAD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7F61-F015-459E-B8D0-D6B998C477E2}"/>
      </w:docPartPr>
      <w:docPartBody>
        <w:p w:rsidR="000358C2" w:rsidRDefault="000358C2" w:rsidP="000358C2">
          <w:pPr>
            <w:pStyle w:val="3CCFBAA8F86A4A5AA49458FDDCAD43EC3"/>
          </w:pPr>
          <w:r w:rsidRPr="00FB1279"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08B03417320D482492EDA85D25FE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520B-5704-4B88-8B6D-3B9B76674D03}"/>
      </w:docPartPr>
      <w:docPartBody>
        <w:p w:rsidR="000358C2" w:rsidRDefault="00986561" w:rsidP="00986561">
          <w:pPr>
            <w:pStyle w:val="08B03417320D482492EDA85D25FEBFF6"/>
          </w:pPr>
          <w:r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1DEC6A6FD7C6422E916D21ECE9CE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D403-9BCF-4F95-9F3C-2DE8DC050962}"/>
      </w:docPartPr>
      <w:docPartBody>
        <w:p w:rsidR="000358C2" w:rsidRDefault="000358C2" w:rsidP="000358C2">
          <w:pPr>
            <w:pStyle w:val="1DEC6A6FD7C6422E916D21ECE9CE86513"/>
          </w:pPr>
          <w:r w:rsidRPr="00FB1279"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4"/>
    <w:rsid w:val="000358C2"/>
    <w:rsid w:val="00217954"/>
    <w:rsid w:val="005248A8"/>
    <w:rsid w:val="005E5B64"/>
    <w:rsid w:val="00986561"/>
    <w:rsid w:val="00C318A2"/>
    <w:rsid w:val="00EA4B76"/>
    <w:rsid w:val="00F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67406399E0E947C7A9CF2F989BD5B137">
    <w:name w:val="67406399E0E947C7A9CF2F989BD5B137"/>
  </w:style>
  <w:style w:type="paragraph" w:customStyle="1" w:styleId="6E9850E372004CDA8C3DE6CB79EC7207">
    <w:name w:val="6E9850E372004CDA8C3DE6CB79EC7207"/>
  </w:style>
  <w:style w:type="paragraph" w:customStyle="1" w:styleId="4D6DE022E9B249EC945DC4B42329FD54">
    <w:name w:val="4D6DE022E9B249EC945DC4B42329FD54"/>
  </w:style>
  <w:style w:type="paragraph" w:customStyle="1" w:styleId="864D50A4B8C442288F814C4C1A5F11CB">
    <w:name w:val="864D50A4B8C442288F814C4C1A5F11CB"/>
  </w:style>
  <w:style w:type="paragraph" w:customStyle="1" w:styleId="7A2405098AC84303B6D077A72FA94623">
    <w:name w:val="7A2405098AC84303B6D077A72FA94623"/>
  </w:style>
  <w:style w:type="paragraph" w:customStyle="1" w:styleId="F7EDEDCCB7FC4503BCD735147F56E534">
    <w:name w:val="F7EDEDCCB7FC4503BCD735147F56E534"/>
  </w:style>
  <w:style w:type="paragraph" w:customStyle="1" w:styleId="66321AD01EDC48978FEB81BFD7BB349E">
    <w:name w:val="66321AD01EDC48978FEB81BFD7BB349E"/>
  </w:style>
  <w:style w:type="paragraph" w:customStyle="1" w:styleId="EE901286F21B44688F1DC61BBE59CA38">
    <w:name w:val="EE901286F21B44688F1DC61BBE59CA38"/>
  </w:style>
  <w:style w:type="paragraph" w:customStyle="1" w:styleId="35CFA0BC3F5842A1950A8A020AD5CFD9">
    <w:name w:val="35CFA0BC3F5842A1950A8A020AD5CFD9"/>
  </w:style>
  <w:style w:type="paragraph" w:customStyle="1" w:styleId="6D6FAEBD8F7D4C6A949E96C044DF5C04">
    <w:name w:val="6D6FAEBD8F7D4C6A949E96C044DF5C04"/>
  </w:style>
  <w:style w:type="paragraph" w:customStyle="1" w:styleId="15104759F96C40B4AB8E13E4CAC804F4">
    <w:name w:val="15104759F96C40B4AB8E13E4CAC804F4"/>
  </w:style>
  <w:style w:type="paragraph" w:customStyle="1" w:styleId="0788B3F0DB7F48F898D05A63A9BFB2DD">
    <w:name w:val="0788B3F0DB7F48F898D05A63A9BFB2DD"/>
  </w:style>
  <w:style w:type="paragraph" w:customStyle="1" w:styleId="FFB44CEF4566434CB2714F6209779D08">
    <w:name w:val="FFB44CEF4566434CB2714F6209779D08"/>
  </w:style>
  <w:style w:type="character" w:styleId="PlaceholderText">
    <w:name w:val="Placeholder Text"/>
    <w:basedOn w:val="DefaultParagraphFont"/>
    <w:uiPriority w:val="99"/>
    <w:semiHidden/>
    <w:rsid w:val="000358C2"/>
    <w:rPr>
      <w:color w:val="808080"/>
    </w:rPr>
  </w:style>
  <w:style w:type="paragraph" w:customStyle="1" w:styleId="2532A83D7D0F4FEA9B272D1698ACAA1A">
    <w:name w:val="2532A83D7D0F4FEA9B272D1698ACAA1A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">
    <w:name w:val="779554D4562C479EBD15C8261002D0C9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">
    <w:name w:val="F2B49F42AF024E10B3638737108EF0C3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">
    <w:name w:val="AA5C42E7B94E41B1823A636F057C5580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">
    <w:name w:val="54EE098E3FD8459CA9CCB8F9F3FE641B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">
    <w:name w:val="48069A502AFD4A208D1CC9BB64C43425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">
    <w:name w:val="725BEEC9A3DC4973BB4AEB89A07CE8C4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">
    <w:name w:val="9247942BE0A14B09A7AD95A3B71A600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">
    <w:name w:val="FCC8BE3E740B41D1BF774B2F569F7458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">
    <w:name w:val="8DDA3343533A4DBAB3AC2ED5A453ACF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">
    <w:name w:val="2532A83D7D0F4FEA9B272D1698ACAA1A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">
    <w:name w:val="779554D4562C479EBD15C8261002D0C9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">
    <w:name w:val="F2B49F42AF024E10B3638737108EF0C3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">
    <w:name w:val="AA5C42E7B94E41B1823A636F057C5580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">
    <w:name w:val="54EE098E3FD8459CA9CCB8F9F3FE641B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">
    <w:name w:val="48069A502AFD4A208D1CC9BB64C43425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">
    <w:name w:val="725BEEC9A3DC4973BB4AEB89A07CE8C4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">
    <w:name w:val="9247942BE0A14B09A7AD95A3B71A6001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">
    <w:name w:val="FCC8BE3E740B41D1BF774B2F569F7458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1">
    <w:name w:val="8DDA3343533A4DBAB3AC2ED5A453ACF11"/>
    <w:rsid w:val="005E5B64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">
    <w:name w:val="2532A83D7D0F4FEA9B272D1698ACAA1A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">
    <w:name w:val="779554D4562C479EBD15C8261002D0C9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">
    <w:name w:val="F2B49F42AF024E10B3638737108EF0C3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">
    <w:name w:val="AA5C42E7B94E41B1823A636F057C5580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">
    <w:name w:val="54EE098E3FD8459CA9CCB8F9F3FE641B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">
    <w:name w:val="48069A502AFD4A208D1CC9BB64C43425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">
    <w:name w:val="725BEEC9A3DC4973BB4AEB89A07CE8C4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">
    <w:name w:val="9247942BE0A14B09A7AD95A3B71A6001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">
    <w:name w:val="FCC8BE3E740B41D1BF774B2F569F7458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2">
    <w:name w:val="8DDA3343533A4DBAB3AC2ED5A453ACF12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">
    <w:name w:val="2532A83D7D0F4FEA9B272D1698ACAA1A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">
    <w:name w:val="779554D4562C479EBD15C8261002D0C9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">
    <w:name w:val="F2B49F42AF024E10B3638737108EF0C3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">
    <w:name w:val="AA5C42E7B94E41B1823A636F057C5580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">
    <w:name w:val="54EE098E3FD8459CA9CCB8F9F3FE641B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">
    <w:name w:val="48069A502AFD4A208D1CC9BB64C43425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">
    <w:name w:val="725BEEC9A3DC4973BB4AEB89A07CE8C4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">
    <w:name w:val="9247942BE0A14B09A7AD95A3B71A6001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">
    <w:name w:val="FCC8BE3E740B41D1BF774B2F569F7458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3">
    <w:name w:val="8DDA3343533A4DBAB3AC2ED5A453ACF13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4">
    <w:name w:val="2532A83D7D0F4FEA9B272D1698ACAA1A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4">
    <w:name w:val="779554D4562C479EBD15C8261002D0C9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4">
    <w:name w:val="F2B49F42AF024E10B3638737108EF0C3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4">
    <w:name w:val="AA5C42E7B94E41B1823A636F057C5580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4">
    <w:name w:val="54EE098E3FD8459CA9CCB8F9F3FE641B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4">
    <w:name w:val="48069A502AFD4A208D1CC9BB64C43425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4">
    <w:name w:val="725BEEC9A3DC4973BB4AEB89A07CE8C4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4">
    <w:name w:val="9247942BE0A14B09A7AD95A3B71A6001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">
    <w:name w:val="FCC8BE3E740B41D1BF774B2F569F7458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4">
    <w:name w:val="8DDA3343533A4DBAB3AC2ED5A453ACF14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5">
    <w:name w:val="2532A83D7D0F4FEA9B272D1698ACAA1A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5">
    <w:name w:val="779554D4562C479EBD15C8261002D0C9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5">
    <w:name w:val="F2B49F42AF024E10B3638737108EF0C3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5">
    <w:name w:val="AA5C42E7B94E41B1823A636F057C5580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5">
    <w:name w:val="54EE098E3FD8459CA9CCB8F9F3FE641B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5">
    <w:name w:val="48069A502AFD4A208D1CC9BB64C43425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5">
    <w:name w:val="725BEEC9A3DC4973BB4AEB89A07CE8C4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5">
    <w:name w:val="9247942BE0A14B09A7AD95A3B71A6001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">
    <w:name w:val="1421656805F7462D88AF7D7F91F6709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">
    <w:name w:val="AEEA1BD775F24FF593FDD18594622B0A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5">
    <w:name w:val="FCC8BE3E740B41D1BF774B2F569F7458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5">
    <w:name w:val="8DDA3343533A4DBAB3AC2ED5A453ACF15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6">
    <w:name w:val="2532A83D7D0F4FEA9B272D1698ACAA1A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6">
    <w:name w:val="779554D4562C479EBD15C8261002D0C9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6">
    <w:name w:val="F2B49F42AF024E10B3638737108EF0C3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6">
    <w:name w:val="AA5C42E7B94E41B1823A636F057C5580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6">
    <w:name w:val="54EE098E3FD8459CA9CCB8F9F3FE641B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6">
    <w:name w:val="48069A502AFD4A208D1CC9BB64C43425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6">
    <w:name w:val="725BEEC9A3DC4973BB4AEB89A07CE8C4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6">
    <w:name w:val="9247942BE0A14B09A7AD95A3B71A6001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6">
    <w:name w:val="FCC8BE3E740B41D1BF774B2F569F7458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6">
    <w:name w:val="8DDA3343533A4DBAB3AC2ED5A453ACF16"/>
    <w:rsid w:val="00F0558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7">
    <w:name w:val="2532A83D7D0F4FEA9B272D1698ACAA1A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7">
    <w:name w:val="779554D4562C479EBD15C8261002D0C9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7">
    <w:name w:val="F2B49F42AF024E10B3638737108EF0C3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7">
    <w:name w:val="AA5C42E7B94E41B1823A636F057C5580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7">
    <w:name w:val="54EE098E3FD8459CA9CCB8F9F3FE641B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7">
    <w:name w:val="48069A502AFD4A208D1CC9BB64C43425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7">
    <w:name w:val="725BEEC9A3DC4973BB4AEB89A07CE8C4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7">
    <w:name w:val="9247942BE0A14B09A7AD95A3B71A600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">
    <w:name w:val="1421656805F7462D88AF7D7F91F67095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">
    <w:name w:val="AEEA1BD775F24FF593FDD18594622B0A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7">
    <w:name w:val="FCC8BE3E740B41D1BF774B2F569F7458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character" w:customStyle="1" w:styleId="Style3">
    <w:name w:val="Style3"/>
    <w:basedOn w:val="DefaultParagraphFont"/>
    <w:uiPriority w:val="1"/>
    <w:rsid w:val="00EA4B76"/>
    <w:rPr>
      <w:u w:val="single"/>
    </w:rPr>
  </w:style>
  <w:style w:type="paragraph" w:customStyle="1" w:styleId="2532A83D7D0F4FEA9B272D1698ACAA1A8">
    <w:name w:val="2532A83D7D0F4FEA9B272D1698ACAA1A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8">
    <w:name w:val="779554D4562C479EBD15C8261002D0C9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8">
    <w:name w:val="F2B49F42AF024E10B3638737108EF0C3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8">
    <w:name w:val="AA5C42E7B94E41B1823A636F057C5580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8">
    <w:name w:val="54EE098E3FD8459CA9CCB8F9F3FE641B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8">
    <w:name w:val="48069A502AFD4A208D1CC9BB64C43425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8">
    <w:name w:val="725BEEC9A3DC4973BB4AEB89A07CE8C4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8">
    <w:name w:val="9247942BE0A14B09A7AD95A3B71A600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">
    <w:name w:val="1421656805F7462D88AF7D7F91F67095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">
    <w:name w:val="AEEA1BD775F24FF593FDD18594622B0A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8">
    <w:name w:val="FCC8BE3E740B41D1BF774B2F569F7458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9">
    <w:name w:val="2532A83D7D0F4FEA9B272D1698ACAA1A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9">
    <w:name w:val="779554D4562C479EBD15C8261002D0C9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9">
    <w:name w:val="F2B49F42AF024E10B3638737108EF0C3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9">
    <w:name w:val="AA5C42E7B94E41B1823A636F057C5580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9">
    <w:name w:val="54EE098E3FD8459CA9CCB8F9F3FE641B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9">
    <w:name w:val="48069A502AFD4A208D1CC9BB64C43425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9">
    <w:name w:val="725BEEC9A3DC4973BB4AEB89A07CE8C4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9">
    <w:name w:val="9247942BE0A14B09A7AD95A3B71A600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">
    <w:name w:val="1421656805F7462D88AF7D7F91F67095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">
    <w:name w:val="AEEA1BD775F24FF593FDD18594622B0A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9">
    <w:name w:val="FCC8BE3E740B41D1BF774B2F569F7458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0">
    <w:name w:val="2532A83D7D0F4FEA9B272D1698ACAA1A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0">
    <w:name w:val="779554D4562C479EBD15C8261002D0C9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0">
    <w:name w:val="F2B49F42AF024E10B3638737108EF0C3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0">
    <w:name w:val="AA5C42E7B94E41B1823A636F057C5580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0">
    <w:name w:val="54EE098E3FD8459CA9CCB8F9F3FE641B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0">
    <w:name w:val="48069A502AFD4A208D1CC9BB64C43425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0">
    <w:name w:val="725BEEC9A3DC4973BB4AEB89A07CE8C4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0">
    <w:name w:val="9247942BE0A14B09A7AD95A3B71A6001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4">
    <w:name w:val="1421656805F7462D88AF7D7F91F67095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4">
    <w:name w:val="AEEA1BD775F24FF593FDD18594622B0A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0">
    <w:name w:val="FCC8BE3E740B41D1BF774B2F569F7458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1">
    <w:name w:val="2532A83D7D0F4FEA9B272D1698ACAA1A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1">
    <w:name w:val="779554D4562C479EBD15C8261002D0C9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1">
    <w:name w:val="F2B49F42AF024E10B3638737108EF0C3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1">
    <w:name w:val="AA5C42E7B94E41B1823A636F057C5580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1">
    <w:name w:val="54EE098E3FD8459CA9CCB8F9F3FE641B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1">
    <w:name w:val="48069A502AFD4A208D1CC9BB64C43425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1">
    <w:name w:val="725BEEC9A3DC4973BB4AEB89A07CE8C4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1">
    <w:name w:val="9247942BE0A14B09A7AD95A3B71A6001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5">
    <w:name w:val="1421656805F7462D88AF7D7F91F67095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5">
    <w:name w:val="AEEA1BD775F24FF593FDD18594622B0A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1">
    <w:name w:val="FCC8BE3E740B41D1BF774B2F569F7458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2">
    <w:name w:val="2532A83D7D0F4FEA9B272D1698ACAA1A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2">
    <w:name w:val="779554D4562C479EBD15C8261002D0C9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2">
    <w:name w:val="F2B49F42AF024E10B3638737108EF0C3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2">
    <w:name w:val="AA5C42E7B94E41B1823A636F057C5580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2">
    <w:name w:val="54EE098E3FD8459CA9CCB8F9F3FE641B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2">
    <w:name w:val="48069A502AFD4A208D1CC9BB64C43425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2">
    <w:name w:val="725BEEC9A3DC4973BB4AEB89A07CE8C4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2">
    <w:name w:val="9247942BE0A14B09A7AD95A3B71A6001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6">
    <w:name w:val="1421656805F7462D88AF7D7F91F67095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6">
    <w:name w:val="AEEA1BD775F24FF593FDD18594622B0A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2">
    <w:name w:val="FCC8BE3E740B41D1BF774B2F569F7458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3">
    <w:name w:val="2532A83D7D0F4FEA9B272D1698ACAA1A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3">
    <w:name w:val="779554D4562C479EBD15C8261002D0C9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3">
    <w:name w:val="F2B49F42AF024E10B3638737108EF0C3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3">
    <w:name w:val="AA5C42E7B94E41B1823A636F057C5580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3">
    <w:name w:val="54EE098E3FD8459CA9CCB8F9F3FE641B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3">
    <w:name w:val="48069A502AFD4A208D1CC9BB64C43425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3">
    <w:name w:val="725BEEC9A3DC4973BB4AEB89A07CE8C4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3">
    <w:name w:val="9247942BE0A14B09A7AD95A3B71A6001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7">
    <w:name w:val="1421656805F7462D88AF7D7F91F67095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7">
    <w:name w:val="AEEA1BD775F24FF593FDD18594622B0A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3">
    <w:name w:val="FCC8BE3E740B41D1BF774B2F569F7458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4">
    <w:name w:val="2532A83D7D0F4FEA9B272D1698ACAA1A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4">
    <w:name w:val="779554D4562C479EBD15C8261002D0C9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4">
    <w:name w:val="F2B49F42AF024E10B3638737108EF0C3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4">
    <w:name w:val="AA5C42E7B94E41B1823A636F057C5580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4">
    <w:name w:val="54EE098E3FD8459CA9CCB8F9F3FE641B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4">
    <w:name w:val="48069A502AFD4A208D1CC9BB64C43425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4">
    <w:name w:val="725BEEC9A3DC4973BB4AEB89A07CE8C4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4">
    <w:name w:val="9247942BE0A14B09A7AD95A3B71A6001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8">
    <w:name w:val="1421656805F7462D88AF7D7F91F67095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8">
    <w:name w:val="AEEA1BD775F24FF593FDD18594622B0A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4">
    <w:name w:val="FCC8BE3E740B41D1BF774B2F569F7458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5">
    <w:name w:val="2532A83D7D0F4FEA9B272D1698ACAA1A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5">
    <w:name w:val="779554D4562C479EBD15C8261002D0C9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5">
    <w:name w:val="F2B49F42AF024E10B3638737108EF0C3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5">
    <w:name w:val="AA5C42E7B94E41B1823A636F057C5580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5">
    <w:name w:val="54EE098E3FD8459CA9CCB8F9F3FE641B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5">
    <w:name w:val="48069A502AFD4A208D1CC9BB64C43425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5">
    <w:name w:val="725BEEC9A3DC4973BB4AEB89A07CE8C4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5">
    <w:name w:val="9247942BE0A14B09A7AD95A3B71A6001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9">
    <w:name w:val="1421656805F7462D88AF7D7F91F67095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9">
    <w:name w:val="AEEA1BD775F24FF593FDD18594622B0A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5">
    <w:name w:val="FCC8BE3E740B41D1BF774B2F569F7458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6">
    <w:name w:val="2532A83D7D0F4FEA9B272D1698ACAA1A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6">
    <w:name w:val="779554D4562C479EBD15C8261002D0C9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6">
    <w:name w:val="F2B49F42AF024E10B3638737108EF0C3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6">
    <w:name w:val="AA5C42E7B94E41B1823A636F057C5580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6">
    <w:name w:val="54EE098E3FD8459CA9CCB8F9F3FE641B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6">
    <w:name w:val="48069A502AFD4A208D1CC9BB64C43425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6">
    <w:name w:val="725BEEC9A3DC4973BB4AEB89A07CE8C4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6">
    <w:name w:val="9247942BE0A14B09A7AD95A3B71A6001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0">
    <w:name w:val="1421656805F7462D88AF7D7F91F67095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0">
    <w:name w:val="AEEA1BD775F24FF593FDD18594622B0A1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6">
    <w:name w:val="FCC8BE3E740B41D1BF774B2F569F7458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7">
    <w:name w:val="2532A83D7D0F4FEA9B272D1698ACAA1A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7">
    <w:name w:val="779554D4562C479EBD15C8261002D0C9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7">
    <w:name w:val="F2B49F42AF024E10B3638737108EF0C3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7">
    <w:name w:val="AA5C42E7B94E41B1823A636F057C5580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7">
    <w:name w:val="54EE098E3FD8459CA9CCB8F9F3FE641B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7">
    <w:name w:val="48069A502AFD4A208D1CC9BB64C43425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7">
    <w:name w:val="725BEEC9A3DC4973BB4AEB89A07CE8C4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7">
    <w:name w:val="9247942BE0A14B09A7AD95A3B71A6001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1">
    <w:name w:val="1421656805F7462D88AF7D7F91F67095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1">
    <w:name w:val="AEEA1BD775F24FF593FDD18594622B0A1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7">
    <w:name w:val="FCC8BE3E740B41D1BF774B2F569F7458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8">
    <w:name w:val="2532A83D7D0F4FEA9B272D1698ACAA1A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8">
    <w:name w:val="779554D4562C479EBD15C8261002D0C9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8">
    <w:name w:val="F2B49F42AF024E10B3638737108EF0C3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8">
    <w:name w:val="AA5C42E7B94E41B1823A636F057C5580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8">
    <w:name w:val="54EE098E3FD8459CA9CCB8F9F3FE641B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8">
    <w:name w:val="48069A502AFD4A208D1CC9BB64C43425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8">
    <w:name w:val="725BEEC9A3DC4973BB4AEB89A07CE8C4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8">
    <w:name w:val="9247942BE0A14B09A7AD95A3B71A6001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2">
    <w:name w:val="1421656805F7462D88AF7D7F91F67095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2">
    <w:name w:val="AEEA1BD775F24FF593FDD18594622B0A1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8">
    <w:name w:val="FCC8BE3E740B41D1BF774B2F569F7458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19">
    <w:name w:val="2532A83D7D0F4FEA9B272D1698ACAA1A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19">
    <w:name w:val="779554D4562C479EBD15C8261002D0C9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19">
    <w:name w:val="F2B49F42AF024E10B3638737108EF0C3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19">
    <w:name w:val="AA5C42E7B94E41B1823A636F057C5580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19">
    <w:name w:val="54EE098E3FD8459CA9CCB8F9F3FE641B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19">
    <w:name w:val="48069A502AFD4A208D1CC9BB64C43425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19">
    <w:name w:val="725BEEC9A3DC4973BB4AEB89A07CE8C4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19">
    <w:name w:val="9247942BE0A14B09A7AD95A3B71A6001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3">
    <w:name w:val="1421656805F7462D88AF7D7F91F67095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3">
    <w:name w:val="AEEA1BD775F24FF593FDD18594622B0A1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19">
    <w:name w:val="FCC8BE3E740B41D1BF774B2F569F7458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0">
    <w:name w:val="2532A83D7D0F4FEA9B272D1698ACAA1A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0">
    <w:name w:val="779554D4562C479EBD15C8261002D0C9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0">
    <w:name w:val="F2B49F42AF024E10B3638737108EF0C3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0">
    <w:name w:val="AA5C42E7B94E41B1823A636F057C5580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0">
    <w:name w:val="54EE098E3FD8459CA9CCB8F9F3FE641B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0">
    <w:name w:val="48069A502AFD4A208D1CC9BB64C43425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0">
    <w:name w:val="725BEEC9A3DC4973BB4AEB89A07CE8C4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0">
    <w:name w:val="9247942BE0A14B09A7AD95A3B71A6001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4">
    <w:name w:val="1421656805F7462D88AF7D7F91F67095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4">
    <w:name w:val="AEEA1BD775F24FF593FDD18594622B0A1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0">
    <w:name w:val="FCC8BE3E740B41D1BF774B2F569F7458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1">
    <w:name w:val="2532A83D7D0F4FEA9B272D1698ACAA1A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1">
    <w:name w:val="779554D4562C479EBD15C8261002D0C9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1">
    <w:name w:val="F2B49F42AF024E10B3638737108EF0C3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1">
    <w:name w:val="AA5C42E7B94E41B1823A636F057C5580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1">
    <w:name w:val="54EE098E3FD8459CA9CCB8F9F3FE641B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1">
    <w:name w:val="48069A502AFD4A208D1CC9BB64C43425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1">
    <w:name w:val="725BEEC9A3DC4973BB4AEB89A07CE8C4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1">
    <w:name w:val="9247942BE0A14B09A7AD95A3B71A6001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5">
    <w:name w:val="1421656805F7462D88AF7D7F91F67095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5">
    <w:name w:val="AEEA1BD775F24FF593FDD18594622B0A1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1">
    <w:name w:val="FCC8BE3E740B41D1BF774B2F569F7458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2">
    <w:name w:val="2532A83D7D0F4FEA9B272D1698ACAA1A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2">
    <w:name w:val="779554D4562C479EBD15C8261002D0C9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2">
    <w:name w:val="F2B49F42AF024E10B3638737108EF0C3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2">
    <w:name w:val="AA5C42E7B94E41B1823A636F057C5580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2">
    <w:name w:val="54EE098E3FD8459CA9CCB8F9F3FE641B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2">
    <w:name w:val="48069A502AFD4A208D1CC9BB64C43425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2">
    <w:name w:val="725BEEC9A3DC4973BB4AEB89A07CE8C4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2">
    <w:name w:val="9247942BE0A14B09A7AD95A3B71A6001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6">
    <w:name w:val="1421656805F7462D88AF7D7F91F67095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6">
    <w:name w:val="AEEA1BD775F24FF593FDD18594622B0A1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2">
    <w:name w:val="FCC8BE3E740B41D1BF774B2F569F7458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3">
    <w:name w:val="2532A83D7D0F4FEA9B272D1698ACAA1A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3">
    <w:name w:val="779554D4562C479EBD15C8261002D0C9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3">
    <w:name w:val="F2B49F42AF024E10B3638737108EF0C3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3">
    <w:name w:val="AA5C42E7B94E41B1823A636F057C5580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3">
    <w:name w:val="54EE098E3FD8459CA9CCB8F9F3FE641B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3">
    <w:name w:val="48069A502AFD4A208D1CC9BB64C43425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3">
    <w:name w:val="725BEEC9A3DC4973BB4AEB89A07CE8C4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3">
    <w:name w:val="9247942BE0A14B09A7AD95A3B71A6001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7">
    <w:name w:val="1421656805F7462D88AF7D7F91F67095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7">
    <w:name w:val="AEEA1BD775F24FF593FDD18594622B0A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3">
    <w:name w:val="FCC8BE3E740B41D1BF774B2F569F7458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4">
    <w:name w:val="2532A83D7D0F4FEA9B272D1698ACAA1A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4">
    <w:name w:val="779554D4562C479EBD15C8261002D0C9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4">
    <w:name w:val="F2B49F42AF024E10B3638737108EF0C3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4">
    <w:name w:val="AA5C42E7B94E41B1823A636F057C5580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4">
    <w:name w:val="54EE098E3FD8459CA9CCB8F9F3FE641B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4">
    <w:name w:val="48069A502AFD4A208D1CC9BB64C43425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4">
    <w:name w:val="725BEEC9A3DC4973BB4AEB89A07CE8C4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4">
    <w:name w:val="9247942BE0A14B09A7AD95A3B71A6001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8">
    <w:name w:val="1421656805F7462D88AF7D7F91F67095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8">
    <w:name w:val="AEEA1BD775F24FF593FDD18594622B0A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4">
    <w:name w:val="FCC8BE3E740B41D1BF774B2F569F7458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5">
    <w:name w:val="2532A83D7D0F4FEA9B272D1698ACAA1A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5">
    <w:name w:val="779554D4562C479EBD15C8261002D0C9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5">
    <w:name w:val="F2B49F42AF024E10B3638737108EF0C3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5">
    <w:name w:val="AA5C42E7B94E41B1823A636F057C5580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5">
    <w:name w:val="54EE098E3FD8459CA9CCB8F9F3FE641B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5">
    <w:name w:val="48069A502AFD4A208D1CC9BB64C43425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5">
    <w:name w:val="725BEEC9A3DC4973BB4AEB89A07CE8C4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5">
    <w:name w:val="9247942BE0A14B09A7AD95A3B71A6001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19">
    <w:name w:val="1421656805F7462D88AF7D7F91F67095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19">
    <w:name w:val="AEEA1BD775F24FF593FDD18594622B0A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5">
    <w:name w:val="FCC8BE3E740B41D1BF774B2F569F7458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7">
    <w:name w:val="8DDA3343533A4DBAB3AC2ED5A453ACF1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6">
    <w:name w:val="2532A83D7D0F4FEA9B272D1698ACAA1A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6">
    <w:name w:val="779554D4562C479EBD15C8261002D0C9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6">
    <w:name w:val="F2B49F42AF024E10B3638737108EF0C3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6">
    <w:name w:val="AA5C42E7B94E41B1823A636F057C5580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6">
    <w:name w:val="54EE098E3FD8459CA9CCB8F9F3FE641B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6">
    <w:name w:val="48069A502AFD4A208D1CC9BB64C43425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6">
    <w:name w:val="725BEEC9A3DC4973BB4AEB89A07CE8C4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6">
    <w:name w:val="9247942BE0A14B09A7AD95A3B71A6001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0">
    <w:name w:val="1421656805F7462D88AF7D7F91F67095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0">
    <w:name w:val="AEEA1BD775F24FF593FDD18594622B0A2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6">
    <w:name w:val="FCC8BE3E740B41D1BF774B2F569F7458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8">
    <w:name w:val="8DDA3343533A4DBAB3AC2ED5A453ACF1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7">
    <w:name w:val="2532A83D7D0F4FEA9B272D1698ACAA1A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7">
    <w:name w:val="779554D4562C479EBD15C8261002D0C9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7">
    <w:name w:val="F2B49F42AF024E10B3638737108EF0C3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7">
    <w:name w:val="AA5C42E7B94E41B1823A636F057C5580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7">
    <w:name w:val="54EE098E3FD8459CA9CCB8F9F3FE641B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7">
    <w:name w:val="48069A502AFD4A208D1CC9BB64C43425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7">
    <w:name w:val="725BEEC9A3DC4973BB4AEB89A07CE8C4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7">
    <w:name w:val="9247942BE0A14B09A7AD95A3B71A6001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1">
    <w:name w:val="1421656805F7462D88AF7D7F91F67095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1">
    <w:name w:val="AEEA1BD775F24FF593FDD18594622B0A2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7">
    <w:name w:val="FCC8BE3E740B41D1BF774B2F569F7458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8DDA3343533A4DBAB3AC2ED5A453ACF19">
    <w:name w:val="8DDA3343533A4DBAB3AC2ED5A453ACF1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8">
    <w:name w:val="2532A83D7D0F4FEA9B272D1698ACAA1A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8">
    <w:name w:val="779554D4562C479EBD15C8261002D0C9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8">
    <w:name w:val="F2B49F42AF024E10B3638737108EF0C3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8">
    <w:name w:val="AA5C42E7B94E41B1823A636F057C5580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8">
    <w:name w:val="54EE098E3FD8459CA9CCB8F9F3FE641B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8">
    <w:name w:val="48069A502AFD4A208D1CC9BB64C43425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8">
    <w:name w:val="725BEEC9A3DC4973BB4AEB89A07CE8C4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8">
    <w:name w:val="9247942BE0A14B09A7AD95A3B71A6001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2">
    <w:name w:val="1421656805F7462D88AF7D7F91F67095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2">
    <w:name w:val="AEEA1BD775F24FF593FDD18594622B0A2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8">
    <w:name w:val="FCC8BE3E740B41D1BF774B2F569F745828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29">
    <w:name w:val="2532A83D7D0F4FEA9B272D1698ACAA1A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29">
    <w:name w:val="779554D4562C479EBD15C8261002D0C9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29">
    <w:name w:val="F2B49F42AF024E10B3638737108EF0C3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29">
    <w:name w:val="AA5C42E7B94E41B1823A636F057C5580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29">
    <w:name w:val="54EE098E3FD8459CA9CCB8F9F3FE641B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29">
    <w:name w:val="48069A502AFD4A208D1CC9BB64C43425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29">
    <w:name w:val="725BEEC9A3DC4973BB4AEB89A07CE8C4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29">
    <w:name w:val="9247942BE0A14B09A7AD95A3B71A6001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3">
    <w:name w:val="1421656805F7462D88AF7D7F91F67095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3">
    <w:name w:val="AEEA1BD775F24FF593FDD18594622B0A2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29">
    <w:name w:val="FCC8BE3E740B41D1BF774B2F569F745829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C81D260255E7408DB6922D7861C65E8B">
    <w:name w:val="C81D260255E7408DB6922D7861C65E8B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0">
    <w:name w:val="2532A83D7D0F4FEA9B272D1698ACAA1A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0">
    <w:name w:val="779554D4562C479EBD15C8261002D0C9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0">
    <w:name w:val="F2B49F42AF024E10B3638737108EF0C3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0">
    <w:name w:val="AA5C42E7B94E41B1823A636F057C5580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0">
    <w:name w:val="54EE098E3FD8459CA9CCB8F9F3FE641B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0">
    <w:name w:val="48069A502AFD4A208D1CC9BB64C43425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0">
    <w:name w:val="725BEEC9A3DC4973BB4AEB89A07CE8C4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0">
    <w:name w:val="9247942BE0A14B09A7AD95A3B71A6001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4">
    <w:name w:val="1421656805F7462D88AF7D7F91F67095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4">
    <w:name w:val="AEEA1BD775F24FF593FDD18594622B0A2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0">
    <w:name w:val="FCC8BE3E740B41D1BF774B2F569F745830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C81D260255E7408DB6922D7861C65E8B1">
    <w:name w:val="C81D260255E7408DB6922D7861C65E8B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1">
    <w:name w:val="2532A83D7D0F4FEA9B272D1698ACAA1A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1">
    <w:name w:val="779554D4562C479EBD15C8261002D0C9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1">
    <w:name w:val="F2B49F42AF024E10B3638737108EF0C3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1">
    <w:name w:val="AA5C42E7B94E41B1823A636F057C5580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1">
    <w:name w:val="54EE098E3FD8459CA9CCB8F9F3FE641B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1">
    <w:name w:val="48069A502AFD4A208D1CC9BB64C43425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1">
    <w:name w:val="725BEEC9A3DC4973BB4AEB89A07CE8C4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1">
    <w:name w:val="9247942BE0A14B09A7AD95A3B71A6001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5">
    <w:name w:val="1421656805F7462D88AF7D7F91F67095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5">
    <w:name w:val="AEEA1BD775F24FF593FDD18594622B0A25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1">
    <w:name w:val="FCC8BE3E740B41D1BF774B2F569F745831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C81D260255E7408DB6922D7861C65E8B2">
    <w:name w:val="C81D260255E7408DB6922D7861C65E8B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2">
    <w:name w:val="2532A83D7D0F4FEA9B272D1698ACAA1A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2">
    <w:name w:val="779554D4562C479EBD15C8261002D0C9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2">
    <w:name w:val="F2B49F42AF024E10B3638737108EF0C3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2">
    <w:name w:val="AA5C42E7B94E41B1823A636F057C5580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2">
    <w:name w:val="54EE098E3FD8459CA9CCB8F9F3FE641B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2">
    <w:name w:val="48069A502AFD4A208D1CC9BB64C43425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2">
    <w:name w:val="725BEEC9A3DC4973BB4AEB89A07CE8C4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2">
    <w:name w:val="9247942BE0A14B09A7AD95A3B71A6001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6">
    <w:name w:val="1421656805F7462D88AF7D7F91F67095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6">
    <w:name w:val="AEEA1BD775F24FF593FDD18594622B0A26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2">
    <w:name w:val="FCC8BE3E740B41D1BF774B2F569F745832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C81D260255E7408DB6922D7861C65E8B3">
    <w:name w:val="C81D260255E7408DB6922D7861C65E8B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3">
    <w:name w:val="2532A83D7D0F4FEA9B272D1698ACAA1A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3">
    <w:name w:val="779554D4562C479EBD15C8261002D0C9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3">
    <w:name w:val="F2B49F42AF024E10B3638737108EF0C3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3">
    <w:name w:val="AA5C42E7B94E41B1823A636F057C5580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3">
    <w:name w:val="54EE098E3FD8459CA9CCB8F9F3FE641B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3">
    <w:name w:val="48069A502AFD4A208D1CC9BB64C43425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3">
    <w:name w:val="725BEEC9A3DC4973BB4AEB89A07CE8C4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3">
    <w:name w:val="9247942BE0A14B09A7AD95A3B71A6001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7">
    <w:name w:val="1421656805F7462D88AF7D7F91F67095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7">
    <w:name w:val="AEEA1BD775F24FF593FDD18594622B0A27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3">
    <w:name w:val="FCC8BE3E740B41D1BF774B2F569F745833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C81D260255E7408DB6922D7861C65E8B4">
    <w:name w:val="C81D260255E7408DB6922D7861C65E8B4"/>
    <w:rsid w:val="00EA4B76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4">
    <w:name w:val="2532A83D7D0F4FEA9B272D1698ACAA1A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4">
    <w:name w:val="779554D4562C479EBD15C8261002D0C9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4">
    <w:name w:val="F2B49F42AF024E10B3638737108EF0C3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4">
    <w:name w:val="AA5C42E7B94E41B1823A636F057C5580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4">
    <w:name w:val="54EE098E3FD8459CA9CCB8F9F3FE641B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4">
    <w:name w:val="48069A502AFD4A208D1CC9BB64C43425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4">
    <w:name w:val="725BEEC9A3DC4973BB4AEB89A07CE8C4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4">
    <w:name w:val="9247942BE0A14B09A7AD95A3B71A6001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8">
    <w:name w:val="1421656805F7462D88AF7D7F91F670952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8">
    <w:name w:val="AEEA1BD775F24FF593FDD18594622B0A2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4">
    <w:name w:val="FCC8BE3E740B41D1BF774B2F569F7458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">
    <w:name w:val="F4A4102958504731B41253546F6B779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5">
    <w:name w:val="2532A83D7D0F4FEA9B272D1698ACAA1A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5">
    <w:name w:val="779554D4562C479EBD15C8261002D0C9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5">
    <w:name w:val="F2B49F42AF024E10B3638737108EF0C3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5">
    <w:name w:val="AA5C42E7B94E41B1823A636F057C5580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5">
    <w:name w:val="54EE098E3FD8459CA9CCB8F9F3FE641B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5">
    <w:name w:val="48069A502AFD4A208D1CC9BB64C43425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5">
    <w:name w:val="725BEEC9A3DC4973BB4AEB89A07CE8C4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5">
    <w:name w:val="9247942BE0A14B09A7AD95A3B71A6001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29">
    <w:name w:val="1421656805F7462D88AF7D7F91F670952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29">
    <w:name w:val="AEEA1BD775F24FF593FDD18594622B0A2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5">
    <w:name w:val="FCC8BE3E740B41D1BF774B2F569F7458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1">
    <w:name w:val="F4A4102958504731B41253546F6B779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6">
    <w:name w:val="2532A83D7D0F4FEA9B272D1698ACAA1A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6">
    <w:name w:val="779554D4562C479EBD15C8261002D0C9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6">
    <w:name w:val="F2B49F42AF024E10B3638737108EF0C3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6">
    <w:name w:val="AA5C42E7B94E41B1823A636F057C5580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6">
    <w:name w:val="54EE098E3FD8459CA9CCB8F9F3FE641B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6">
    <w:name w:val="48069A502AFD4A208D1CC9BB64C43425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6">
    <w:name w:val="725BEEC9A3DC4973BB4AEB89A07CE8C4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6">
    <w:name w:val="9247942BE0A14B09A7AD95A3B71A6001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0">
    <w:name w:val="1421656805F7462D88AF7D7F91F670953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0">
    <w:name w:val="AEEA1BD775F24FF593FDD18594622B0A3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6">
    <w:name w:val="FCC8BE3E740B41D1BF774B2F569F7458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2">
    <w:name w:val="F4A4102958504731B41253546F6B779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7">
    <w:name w:val="2532A83D7D0F4FEA9B272D1698ACAA1A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7">
    <w:name w:val="779554D4562C479EBD15C8261002D0C9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7">
    <w:name w:val="F2B49F42AF024E10B3638737108EF0C3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7">
    <w:name w:val="AA5C42E7B94E41B1823A636F057C5580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7">
    <w:name w:val="54EE098E3FD8459CA9CCB8F9F3FE641B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7">
    <w:name w:val="48069A502AFD4A208D1CC9BB64C43425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7">
    <w:name w:val="725BEEC9A3DC4973BB4AEB89A07CE8C4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7">
    <w:name w:val="9247942BE0A14B09A7AD95A3B71A6001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1">
    <w:name w:val="1421656805F7462D88AF7D7F91F670953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1">
    <w:name w:val="AEEA1BD775F24FF593FDD18594622B0A3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7">
    <w:name w:val="FCC8BE3E740B41D1BF774B2F569F7458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3">
    <w:name w:val="F4A4102958504731B41253546F6B779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8">
    <w:name w:val="2532A83D7D0F4FEA9B272D1698ACAA1A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8">
    <w:name w:val="779554D4562C479EBD15C8261002D0C9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8">
    <w:name w:val="F2B49F42AF024E10B3638737108EF0C3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8">
    <w:name w:val="AA5C42E7B94E41B1823A636F057C5580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8">
    <w:name w:val="54EE098E3FD8459CA9CCB8F9F3FE641B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8">
    <w:name w:val="48069A502AFD4A208D1CC9BB64C43425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8">
    <w:name w:val="725BEEC9A3DC4973BB4AEB89A07CE8C4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8">
    <w:name w:val="9247942BE0A14B09A7AD95A3B71A6001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2">
    <w:name w:val="1421656805F7462D88AF7D7F91F670953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2">
    <w:name w:val="AEEA1BD775F24FF593FDD18594622B0A3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8">
    <w:name w:val="FCC8BE3E740B41D1BF774B2F569F74583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4">
    <w:name w:val="F4A4102958504731B41253546F6B7794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39">
    <w:name w:val="2532A83D7D0F4FEA9B272D1698ACAA1A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39">
    <w:name w:val="779554D4562C479EBD15C8261002D0C9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39">
    <w:name w:val="F2B49F42AF024E10B3638737108EF0C3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39">
    <w:name w:val="AA5C42E7B94E41B1823A636F057C5580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39">
    <w:name w:val="54EE098E3FD8459CA9CCB8F9F3FE641B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39">
    <w:name w:val="48069A502AFD4A208D1CC9BB64C43425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39">
    <w:name w:val="725BEEC9A3DC4973BB4AEB89A07CE8C4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39">
    <w:name w:val="9247942BE0A14B09A7AD95A3B71A6001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3">
    <w:name w:val="1421656805F7462D88AF7D7F91F670953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3">
    <w:name w:val="AEEA1BD775F24FF593FDD18594622B0A3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39">
    <w:name w:val="FCC8BE3E740B41D1BF774B2F569F74583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5">
    <w:name w:val="F4A4102958504731B41253546F6B7794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40">
    <w:name w:val="2532A83D7D0F4FEA9B272D1698ACAA1A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40">
    <w:name w:val="779554D4562C479EBD15C8261002D0C9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40">
    <w:name w:val="F2B49F42AF024E10B3638737108EF0C3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40">
    <w:name w:val="AA5C42E7B94E41B1823A636F057C5580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40">
    <w:name w:val="54EE098E3FD8459CA9CCB8F9F3FE641B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40">
    <w:name w:val="48069A502AFD4A208D1CC9BB64C43425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40">
    <w:name w:val="725BEEC9A3DC4973BB4AEB89A07CE8C4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40">
    <w:name w:val="9247942BE0A14B09A7AD95A3B71A6001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4">
    <w:name w:val="1421656805F7462D88AF7D7F91F67095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4">
    <w:name w:val="AEEA1BD775F24FF593FDD18594622B0A34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0">
    <w:name w:val="FCC8BE3E740B41D1BF774B2F569F745840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6">
    <w:name w:val="F4A4102958504731B41253546F6B7794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41">
    <w:name w:val="2532A83D7D0F4FEA9B272D1698ACAA1A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41">
    <w:name w:val="779554D4562C479EBD15C8261002D0C9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41">
    <w:name w:val="F2B49F42AF024E10B3638737108EF0C3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41">
    <w:name w:val="AA5C42E7B94E41B1823A636F057C5580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41">
    <w:name w:val="54EE098E3FD8459CA9CCB8F9F3FE641B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41">
    <w:name w:val="48069A502AFD4A208D1CC9BB64C43425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41">
    <w:name w:val="725BEEC9A3DC4973BB4AEB89A07CE8C4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41">
    <w:name w:val="9247942BE0A14B09A7AD95A3B71A6001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5">
    <w:name w:val="1421656805F7462D88AF7D7F91F67095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5">
    <w:name w:val="AEEA1BD775F24FF593FDD18594622B0A35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1">
    <w:name w:val="FCC8BE3E740B41D1BF774B2F569F745841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7">
    <w:name w:val="F4A4102958504731B41253546F6B7794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42">
    <w:name w:val="2532A83D7D0F4FEA9B272D1698ACAA1A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42">
    <w:name w:val="779554D4562C479EBD15C8261002D0C9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42">
    <w:name w:val="F2B49F42AF024E10B3638737108EF0C3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42">
    <w:name w:val="AA5C42E7B94E41B1823A636F057C5580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42">
    <w:name w:val="54EE098E3FD8459CA9CCB8F9F3FE641B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42">
    <w:name w:val="48069A502AFD4A208D1CC9BB64C43425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42">
    <w:name w:val="725BEEC9A3DC4973BB4AEB89A07CE8C4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42">
    <w:name w:val="9247942BE0A14B09A7AD95A3B71A6001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6">
    <w:name w:val="1421656805F7462D88AF7D7F91F67095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6">
    <w:name w:val="AEEA1BD775F24FF593FDD18594622B0A36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2">
    <w:name w:val="FCC8BE3E740B41D1BF774B2F569F745842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8">
    <w:name w:val="F4A4102958504731B41253546F6B77948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43">
    <w:name w:val="2532A83D7D0F4FEA9B272D1698ACAA1A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43">
    <w:name w:val="779554D4562C479EBD15C8261002D0C9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43">
    <w:name w:val="F2B49F42AF024E10B3638737108EF0C3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43">
    <w:name w:val="AA5C42E7B94E41B1823A636F057C5580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43">
    <w:name w:val="54EE098E3FD8459CA9CCB8F9F3FE641B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43">
    <w:name w:val="48069A502AFD4A208D1CC9BB64C43425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43">
    <w:name w:val="725BEEC9A3DC4973BB4AEB89A07CE8C4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43">
    <w:name w:val="9247942BE0A14B09A7AD95A3B71A6001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7">
    <w:name w:val="1421656805F7462D88AF7D7F91F67095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7">
    <w:name w:val="AEEA1BD775F24FF593FDD18594622B0A37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3">
    <w:name w:val="FCC8BE3E740B41D1BF774B2F569F745843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4A4102958504731B41253546F6B77949">
    <w:name w:val="F4A4102958504731B41253546F6B77949"/>
    <w:rsid w:val="00C318A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2532A83D7D0F4FEA9B272D1698ACAA1A44">
    <w:name w:val="2532A83D7D0F4FEA9B272D1698ACAA1A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79554D4562C479EBD15C8261002D0C944">
    <w:name w:val="779554D4562C479EBD15C8261002D0C9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2B49F42AF024E10B3638737108EF0C344">
    <w:name w:val="F2B49F42AF024E10B3638737108EF0C3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A5C42E7B94E41B1823A636F057C558044">
    <w:name w:val="AA5C42E7B94E41B1823A636F057C5580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54EE098E3FD8459CA9CCB8F9F3FE641B44">
    <w:name w:val="54EE098E3FD8459CA9CCB8F9F3FE641B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8069A502AFD4A208D1CC9BB64C4342544">
    <w:name w:val="48069A502AFD4A208D1CC9BB64C43425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25BEEC9A3DC4973BB4AEB89A07CE8C444">
    <w:name w:val="725BEEC9A3DC4973BB4AEB89A07CE8C4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247942BE0A14B09A7AD95A3B71A600144">
    <w:name w:val="9247942BE0A14B09A7AD95A3B71A6001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8">
    <w:name w:val="1421656805F7462D88AF7D7F91F6709538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8">
    <w:name w:val="AEEA1BD775F24FF593FDD18594622B0A38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4">
    <w:name w:val="FCC8BE3E740B41D1BF774B2F569F745844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E5B5B9E10EA400FA3A5F67BD2E1A0B0">
    <w:name w:val="4E5B5B9E10EA400FA3A5F67BD2E1A0B0"/>
    <w:rsid w:val="005248A8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38D29577F4D48C6B366671FCB1D0502">
    <w:name w:val="738D29577F4D48C6B366671FCB1D0502"/>
    <w:rsid w:val="00986561"/>
  </w:style>
  <w:style w:type="paragraph" w:customStyle="1" w:styleId="4102CD55EE38412590F470FB8B6A5DB6">
    <w:name w:val="4102CD55EE38412590F470FB8B6A5DB6"/>
    <w:rsid w:val="00986561"/>
  </w:style>
  <w:style w:type="paragraph" w:customStyle="1" w:styleId="BA21B7CC361F4C3CBEFA795A5FDBF2B1">
    <w:name w:val="BA21B7CC361F4C3CBEFA795A5FDBF2B1"/>
    <w:rsid w:val="00986561"/>
  </w:style>
  <w:style w:type="paragraph" w:customStyle="1" w:styleId="9C7972F6D02E47119B1DBB2935C7997E">
    <w:name w:val="9C7972F6D02E47119B1DBB2935C7997E"/>
    <w:rsid w:val="00986561"/>
  </w:style>
  <w:style w:type="paragraph" w:customStyle="1" w:styleId="9CF034DDD6DF401F8CDB136D3B20BDF2">
    <w:name w:val="9CF034DDD6DF401F8CDB136D3B20BDF2"/>
    <w:rsid w:val="00986561"/>
  </w:style>
  <w:style w:type="paragraph" w:customStyle="1" w:styleId="3CCFBAA8F86A4A5AA49458FDDCAD43EC">
    <w:name w:val="3CCFBAA8F86A4A5AA49458FDDCAD43EC"/>
    <w:rsid w:val="00986561"/>
  </w:style>
  <w:style w:type="paragraph" w:customStyle="1" w:styleId="08B03417320D482492EDA85D25FEBFF6">
    <w:name w:val="08B03417320D482492EDA85D25FEBFF6"/>
    <w:rsid w:val="00986561"/>
  </w:style>
  <w:style w:type="paragraph" w:customStyle="1" w:styleId="1DEC6A6FD7C6422E916D21ECE9CE8651">
    <w:name w:val="1DEC6A6FD7C6422E916D21ECE9CE8651"/>
    <w:rsid w:val="00986561"/>
  </w:style>
  <w:style w:type="paragraph" w:customStyle="1" w:styleId="738D29577F4D48C6B366671FCB1D05021">
    <w:name w:val="738D29577F4D48C6B366671FCB1D0502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102CD55EE38412590F470FB8B6A5DB61">
    <w:name w:val="4102CD55EE38412590F470FB8B6A5DB6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21B7CC361F4C3CBEFA795A5FDBF2B11">
    <w:name w:val="BA21B7CC361F4C3CBEFA795A5FDBF2B1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C7972F6D02E47119B1DBB2935C7997E1">
    <w:name w:val="9C7972F6D02E47119B1DBB2935C7997E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CF034DDD6DF401F8CDB136D3B20BDF21">
    <w:name w:val="9CF034DDD6DF401F8CDB136D3B20BDF2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3CCFBAA8F86A4A5AA49458FDDCAD43EC1">
    <w:name w:val="3CCFBAA8F86A4A5AA49458FDDCAD43EC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DEC6A6FD7C6422E916D21ECE9CE86511">
    <w:name w:val="1DEC6A6FD7C6422E916D21ECE9CE8651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39">
    <w:name w:val="1421656805F7462D88AF7D7F91F6709539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39">
    <w:name w:val="AEEA1BD775F24FF593FDD18594622B0A39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5">
    <w:name w:val="FCC8BE3E740B41D1BF774B2F569F745845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E5B5B9E10EA400FA3A5F67BD2E1A0B01">
    <w:name w:val="4E5B5B9E10EA400FA3A5F67BD2E1A0B01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38D29577F4D48C6B366671FCB1D05022">
    <w:name w:val="738D29577F4D48C6B366671FCB1D0502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102CD55EE38412590F470FB8B6A5DB62">
    <w:name w:val="4102CD55EE38412590F470FB8B6A5DB6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21B7CC361F4C3CBEFA795A5FDBF2B12">
    <w:name w:val="BA21B7CC361F4C3CBEFA795A5FDBF2B1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C7972F6D02E47119B1DBB2935C7997E2">
    <w:name w:val="9C7972F6D02E47119B1DBB2935C7997E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CF034DDD6DF401F8CDB136D3B20BDF22">
    <w:name w:val="9CF034DDD6DF401F8CDB136D3B20BDF2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3CCFBAA8F86A4A5AA49458FDDCAD43EC2">
    <w:name w:val="3CCFBAA8F86A4A5AA49458FDDCAD43EC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DEC6A6FD7C6422E916D21ECE9CE86512">
    <w:name w:val="1DEC6A6FD7C6422E916D21ECE9CE8651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40">
    <w:name w:val="1421656805F7462D88AF7D7F91F6709540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40">
    <w:name w:val="AEEA1BD775F24FF593FDD18594622B0A40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6">
    <w:name w:val="FCC8BE3E740B41D1BF774B2F569F745846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E5B5B9E10EA400FA3A5F67BD2E1A0B02">
    <w:name w:val="4E5B5B9E10EA400FA3A5F67BD2E1A0B02"/>
    <w:rsid w:val="00986561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738D29577F4D48C6B366671FCB1D05023">
    <w:name w:val="738D29577F4D48C6B366671FCB1D0502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102CD55EE38412590F470FB8B6A5DB63">
    <w:name w:val="4102CD55EE38412590F470FB8B6A5DB6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21B7CC361F4C3CBEFA795A5FDBF2B13">
    <w:name w:val="BA21B7CC361F4C3CBEFA795A5FDBF2B1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C7972F6D02E47119B1DBB2935C7997E3">
    <w:name w:val="9C7972F6D02E47119B1DBB2935C7997E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9CF034DDD6DF401F8CDB136D3B20BDF23">
    <w:name w:val="9CF034DDD6DF401F8CDB136D3B20BDF2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3CCFBAA8F86A4A5AA49458FDDCAD43EC3">
    <w:name w:val="3CCFBAA8F86A4A5AA49458FDDCAD43EC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DEC6A6FD7C6422E916D21ECE9CE86513">
    <w:name w:val="1DEC6A6FD7C6422E916D21ECE9CE8651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1421656805F7462D88AF7D7F91F6709541">
    <w:name w:val="1421656805F7462D88AF7D7F91F6709541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EA1BD775F24FF593FDD18594622B0A41">
    <w:name w:val="AEEA1BD775F24FF593FDD18594622B0A41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FCC8BE3E740B41D1BF774B2F569F745847">
    <w:name w:val="FCC8BE3E740B41D1BF774B2F569F745847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4E5B5B9E10EA400FA3A5F67BD2E1A0B03">
    <w:name w:val="4E5B5B9E10EA400FA3A5F67BD2E1A0B03"/>
    <w:rsid w:val="000358C2"/>
    <w:pPr>
      <w:spacing w:line="312" w:lineRule="auto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FamilyLiteracy2</cp:lastModifiedBy>
  <cp:revision>3</cp:revision>
  <cp:lastPrinted>2017-05-30T15:23:00Z</cp:lastPrinted>
  <dcterms:created xsi:type="dcterms:W3CDTF">2017-07-11T16:15:00Z</dcterms:created>
  <dcterms:modified xsi:type="dcterms:W3CDTF">2017-07-11T16:16:00Z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